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-.5pt;margin-top:99.5pt;width:397pt;height:513pt;mso-position-horizontal-relative:page;mso-position-vertical-relative:page;z-index:-1675" coordorigin="-10,1990" coordsize="7940,10260">
            <v:shape style="position:absolute;left:0;top:2090;width:7920;height:10150" type="#_x0000_t75">
              <v:imagedata r:id="rId5" o:title=""/>
            </v:shape>
            <v:group style="position:absolute;left:0;top:2000;width:7920;height:180" coordorigin="0,2000" coordsize="7920,180">
              <v:shape style="position:absolute;left:0;top:2000;width:7920;height:180" coordorigin="0,2000" coordsize="7920,180" path="m0,2180l7920,2180,7920,2000,0,2000,0,2180xe" filled="t" fillcolor="#231F20" stroked="f">
                <v:path arrowok="t"/>
                <v:fill type="solid"/>
              </v:shape>
            </v:group>
            <v:group style="position:absolute;left:0;top:12060;width:7920;height:180" coordorigin="0,12060" coordsize="7920,180">
              <v:shape style="position:absolute;left:0;top:12060;width:7920;height:180" coordorigin="0,12060" coordsize="7920,180" path="m0,12240l7920,12240,7920,12060,0,12060,0,1224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94.761597pt;margin-top:14.721619pt;width:72.518402pt;height:72.518402pt;mso-position-horizontal-relative:page;mso-position-vertical-relative:page;z-index:-1674" type="#_x0000_t75" alt="U.S. Department of Heatlh &amp; Human Services logo">
            <v:imagedata r:id="rId6" o:title=""/>
          </v:shape>
        </w:pict>
      </w:r>
      <w:r>
        <w:rPr/>
        <w:pict>
          <v:shape style="position:absolute;margin-left:114.898308pt;margin-top:18.620497pt;width:65.64pt;height:65.6pt;mso-position-horizontal-relative:page;mso-position-vertical-relative:page;z-index:-1673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91399pt;margin-top:134.848862pt;width:310.764001pt;height:54.8005pt;mso-position-horizontal-relative:page;mso-position-vertical-relative:page;z-index:-1672" type="#_x0000_t202" filled="f" stroked="f">
            <v:textbox inset="0,0,0,0">
              <w:txbxContent>
                <w:p>
                  <w:pPr>
                    <w:spacing w:line="515" w:lineRule="exact"/>
                    <w:ind w:left="0" w:right="14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uid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nc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5"/>
                      <w:w w:val="1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4"/>
                      <w:w w:val="1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Preparing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before="24"/>
                    <w:ind w:left="0" w:right="0" w:firstLine="0"/>
                    <w:jc w:val="center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orkp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lac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48"/>
                      <w:szCs w:val="4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7"/>
                      <w:w w:val="1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fo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48"/>
                      <w:szCs w:val="4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8"/>
                      <w:w w:val="110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10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5"/>
                      <w:w w:val="110"/>
                      <w:sz w:val="48"/>
                      <w:szCs w:val="4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10"/>
                      <w:sz w:val="48"/>
                      <w:szCs w:val="48"/>
                    </w:rPr>
                    <w:t>VID-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4"/>
                      <w:w w:val="110"/>
                      <w:sz w:val="48"/>
                      <w:szCs w:val="4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48"/>
                      <w:szCs w:val="4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573.939941pt;width:95.380004pt;height:12pt;mso-position-horizontal-relative:page;mso-position-vertical-relative:page;z-index:-1671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0"/>
                      <w:szCs w:val="20"/>
                    </w:rPr>
                    <w:t>OSHA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0"/>
                      <w:szCs w:val="20"/>
                    </w:rPr>
                    <w:t>3990-03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20"/>
                      <w:szCs w:val="20"/>
                    </w:rPr>
                    <w:t>2020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03pt;width:396pt;height:9pt;mso-position-horizontal-relative:page;mso-position-vertical-relative:page;z-index:-1670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0pt;width:396pt;height:9pt;mso-position-horizontal-relative:page;mso-position-vertical-relative:page;z-index:-1669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9.409729pt;margin-top:36.140625pt;width:112.002563pt;height:48.001099pt;mso-position-horizontal-relative:page;mso-position-vertical-relative:page;z-index:-1668" type="#_x0000_t75" alt="OSHA logo www.osha.gov">
            <v:imagedata r:id="rId8" o:title=""/>
          </v:shape>
        </w:pict>
      </w:r>
      <w:r>
        <w:rPr/>
        <w:pict>
          <v:group style="position:absolute;margin-left:57.25pt;margin-top:98.050003pt;width:281.5pt;height:136.56pt;mso-position-horizontal-relative:page;mso-position-vertical-relative:page;z-index:-1667" coordorigin="1145,1961" coordsize="5630,2731">
            <v:group style="position:absolute;left:1155;top:1971;width:5610;height:2711" coordorigin="1155,1971" coordsize="5610,2711">
              <v:shape style="position:absolute;left:1155;top:1971;width:5610;height:2711" coordorigin="1155,1971" coordsize="5610,2711" path="m1155,4682l6765,4682,6765,1971,1155,1971,1155,4682xe" filled="t" fillcolor="#E1EAEF" stroked="f">
                <v:path arrowok="t"/>
                <v:fill type="solid"/>
              </v:shape>
            </v:group>
            <v:group style="position:absolute;left:1155;top:1971;width:5610;height:2711" coordorigin="1155,1971" coordsize="5610,2711">
              <v:shape style="position:absolute;left:1155;top:1971;width:5610;height:2711" coordorigin="1155,1971" coordsize="5610,2711" path="m1155,4682l6765,4682,6765,1971,1155,1971,1155,4682xe" filled="f" stroked="t" strokeweight=".3pt" strokecolor="#0080A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8.129997pt;margin-top:253.028549pt;width:258.955012pt;height:286.4pt;mso-position-horizontal-relative:page;mso-position-vertical-relative:page;z-index:-166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3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Materia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containe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publicatio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public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domai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reproduced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full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partially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without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permission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Sourc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credi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requeste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bu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required.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4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informatio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mad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availabl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sensory-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impaire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individual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upo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request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Voic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phone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(202)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693-1999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teletypewrite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(TTY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number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1-877-889-5627.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5pt;margin-top:98.550003pt;width:280.5pt;height:135.56pt;mso-position-horizontal-relative:page;mso-position-vertical-relative:page;z-index:-1665" type="#_x0000_t202" filled="f" stroked="f">
            <v:textbox inset="0,0,0,0">
              <w:txbxContent>
                <w:p>
                  <w:pPr>
                    <w:spacing w:line="240" w:lineRule="exact" w:before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27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10" w:lineRule="exact" w:before="2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1" w:lineRule="auto"/>
                    <w:ind w:left="273" w:right="29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“T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assur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saf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healthfu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condition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for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women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authorizin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enforcement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standard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develope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unde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Act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assisting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encouragin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State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thei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effort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assure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saf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healthfu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workin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conditions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providing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research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information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education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trainin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fiel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occupationa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safet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health.”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5pt;margin-top:102.950104pt;width:297pt;height:.1pt;mso-position-horizontal-relative:page;mso-position-vertical-relative:page;z-index:-1664" coordorigin="990,2059" coordsize="5940,2">
            <v:shape style="position:absolute;left:990;top:2059;width:5940;height:2" coordorigin="990,2059" coordsize="5940,0" path="m990,2059l6930,2059e" filled="f" stroked="t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155.625504pt;margin-top:247.309998pt;width:85pt;height:97.499731pt;mso-position-horizontal-relative:page;mso-position-vertical-relative:page;z-index:-1663" type="#_x0000_t75" alt="U.S. Department of Labor logo  ">
            <v:imagedata r:id="rId9" o:title=""/>
          </v:shape>
        </w:pict>
      </w:r>
      <w:r>
        <w:rPr/>
        <w:pict>
          <v:shape style="position:absolute;margin-left:48.5pt;margin-top:47.807484pt;width:258.118013pt;height:46pt;mso-position-horizontal-relative:page;mso-position-vertical-relative:page;z-index:-1662" type="#_x0000_t202" filled="f" stroked="f">
            <v:textbox inset="0,0,0,0">
              <w:txbxContent>
                <w:p>
                  <w:pPr>
                    <w:spacing w:line="43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10"/>
                      <w:sz w:val="40"/>
                      <w:szCs w:val="40"/>
                    </w:rPr>
                    <w:t>Guidanc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40"/>
                      <w:szCs w:val="4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1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10"/>
                      <w:sz w:val="40"/>
                      <w:szCs w:val="4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40"/>
                      <w:szCs w:val="4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1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10"/>
                      <w:sz w:val="40"/>
                      <w:szCs w:val="4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10"/>
                      <w:sz w:val="40"/>
                      <w:szCs w:val="40"/>
                    </w:rPr>
                    <w:t>reparing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10"/>
                      <w:sz w:val="40"/>
                      <w:szCs w:val="4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10"/>
                      <w:sz w:val="40"/>
                      <w:szCs w:val="40"/>
                    </w:rPr>
                    <w:t>orkplace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40"/>
                      <w:szCs w:val="4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0"/>
                      <w:w w:val="11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7"/>
                      <w:w w:val="110"/>
                      <w:sz w:val="40"/>
                      <w:szCs w:val="4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10"/>
                      <w:sz w:val="40"/>
                      <w:szCs w:val="4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40"/>
                      <w:szCs w:val="4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1"/>
                      <w:w w:val="11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10"/>
                      <w:sz w:val="40"/>
                      <w:szCs w:val="4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9"/>
                      <w:w w:val="110"/>
                      <w:sz w:val="40"/>
                      <w:szCs w:val="4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10"/>
                      <w:sz w:val="40"/>
                      <w:szCs w:val="40"/>
                    </w:rPr>
                    <w:t>VID-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9"/>
                      <w:w w:val="110"/>
                      <w:sz w:val="40"/>
                      <w:szCs w:val="4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40"/>
                      <w:szCs w:val="4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31.088654pt;width:213.000011pt;height:25.6pt;mso-position-horizontal-relative:page;mso-position-vertical-relative:page;z-index:-1661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U.S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Departmen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Labor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Occupationa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Safet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Administration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71.888657pt;width:91.130004pt;height:12pt;mso-position-horizontal-relative:page;mso-position-vertical-relative:page;z-index:-166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3990-0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2020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1.950104pt;width:297pt;height:12pt;mso-position-horizontal-relative:page;mso-position-vertical-relative:page;z-index:-16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9.400002pt;margin-top:48.915169pt;width:68.718403pt;height:16pt;mso-position-horizontal-relative:page;mso-position-vertical-relative:page;z-index:-1658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87.696243pt;width:297.0pt;height:12.282315pt;mso-position-horizontal-relative:page;mso-position-vertical-relative:page;z-index:-1657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hyperlink w:history="true" w:anchor="_bookmark0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2"/>
                        <w:w w:val="90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9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9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3"/>
                        <w:w w:val="90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9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2"/>
                        <w:w w:val="90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   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10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0"/>
                        <w:w w:val="9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8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8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8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7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1"/>
                        <w:w w:val="5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56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1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0"/>
                        <w:w w:val="5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80A2"/>
                        <w:spacing w:val="16"/>
                        <w:w w:val="55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9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09.978554pt;width:297.0pt;height:12pt;mso-position-horizontal-relative:page;mso-position-vertical-relative:page;z-index:-165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"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46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1"/>
                        <w:w w:val="100"/>
                      </w:rPr>
                      <w:t>......................................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4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31.978561pt;width:297.0pt;height:12pt;mso-position-horizontal-relative:page;mso-position-vertical-relative:page;z-index:-165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2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2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6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53.978561pt;width:297.0pt;height:25pt;mso-position-horizontal-relative:page;mso-position-vertical-relative:page;z-index:-1654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3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8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hyperlink w:history="true" w:anchor="_bookmark3">
                    <w:r>
                      <w:rPr>
                        <w:b w:val="0"/>
                        <w:bCs w:val="0"/>
                        <w:color w:val="0080A2"/>
                        <w:spacing w:val="-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’</w:t>
                    </w:r>
                    <w:r>
                      <w:rPr>
                        <w:b w:val="0"/>
                        <w:bCs w:val="0"/>
                        <w:color w:val="0080A2"/>
                        <w:spacing w:val="1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sk</w:t>
                    </w:r>
                    <w:r>
                      <w:rPr>
                        <w:b w:val="0"/>
                        <w:bCs w:val="0"/>
                        <w:color w:val="0080A2"/>
                        <w:spacing w:val="1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16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1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1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1"/>
                        <w:w w:val="100"/>
                      </w:rPr>
                      <w:t>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16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7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88.978561pt;width:296.602001pt;height:12pt;mso-position-horizontal-relative:page;mso-position-vertical-relative:page;z-index:-1653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6"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2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2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0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51"/>
                        <w:w w:val="100"/>
                      </w:rPr>
                      <w:t>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3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0"/>
                      </w:rPr>
                      <w:t>18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10.978561pt;width:296.989001pt;height:25pt;mso-position-horizontal-relative:page;mso-position-vertical-relative:page;z-index:-165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7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Jo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sk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(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)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hyperlink w:history="true" w:anchor="_bookmark7"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20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245.978561pt;width:296.711001pt;height:25pt;mso-position-horizontal-relative:page;mso-position-vertical-relative:page;z-index:-1651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4"/>
                    <w:jc w:val="left"/>
                  </w:pPr>
                  <w:hyperlink w:history="true" w:anchor="_bookmark8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Jo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hyperlink w:history="true" w:anchor="_bookmark8"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21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80.978546pt;width:297.000001pt;height:25pt;mso-position-horizontal-relative:page;mso-position-vertical-relative:page;z-index:-165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9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Jo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: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hyperlink w:history="true" w:anchor="_bookmark9"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5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23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4999pt;margin-top:315.978546pt;width:296.896001pt;height:12pt;mso-position-horizontal-relative:page;mso-position-vertical-relative:page;z-index:-164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0">
                    <w:r>
                      <w:rPr>
                        <w:b w:val="0"/>
                        <w:bCs w:val="0"/>
                        <w:color w:val="0080A2"/>
                        <w:spacing w:val="-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1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1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36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6"/>
                        <w:w w:val="110"/>
                      </w:rPr>
                      <w:t>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3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25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1001pt;margin-top:337.978546pt;width:296.941001pt;height:12pt;mso-position-horizontal-relative:page;mso-position-vertical-relative:page;z-index:-164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1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48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.................................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8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26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59.978546pt;width:296.994001pt;height:12pt;mso-position-horizontal-relative:page;mso-position-vertical-relative:page;z-index:-1647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2"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,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,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3"/>
                        <w:w w:val="105"/>
                      </w:rPr>
                      <w:t>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27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3999pt;margin-top:381.978546pt;width:297.027001pt;height:12pt;mso-position-horizontal-relative:page;mso-position-vertical-relative:page;z-index:-164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3"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16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gi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6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8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1"/>
                        <w:w w:val="100"/>
                      </w:rPr>
                      <w:t>...............................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29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9.401001pt;margin-top:403.978546pt;width:296.988001pt;height:12pt;mso-position-horizontal-relative:page;mso-position-vertical-relative:page;z-index:-164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hyperlink w:history="true" w:anchor="_bookmark14"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14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14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4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28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51"/>
                        <w:w w:val="100"/>
                      </w:rPr>
                      <w:t>................................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0"/>
                      </w:rPr>
                      <w:t>32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15266pt;width:296.324014pt;height:111.063387pt;mso-position-horizontal-relative:page;mso-position-vertical-relative:page;z-index:-1644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Introduction " w:id="1"/>
                  <w:bookmarkEnd w:id="1"/>
                  <w:r>
                    <w:rPr/>
                  </w:r>
                  <w:bookmarkStart w:name="_bookmark0" w:id="2"/>
                  <w:bookmarkEnd w:id="2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—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9.078659pt;width:299.009014pt;height:194pt;mso-position-horizontal-relative:page;mso-position-vertical-relative:page;z-index:-1643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3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3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lan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lan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3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lan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73.078644pt;width:296.759015pt;height:77pt;mso-position-horizontal-relative:page;mso-position-vertical-relative:page;z-index:-164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lan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60.078644pt;width:283.481014pt;height:90pt;mso-position-horizontal-relative:page;mso-position-vertical-relative:page;z-index:-1641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8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640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03" w:right="2112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87.850014pt;height:51pt;mso-position-horizontal-relative:page;mso-position-vertical-relative:page;z-index:-163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bookmarkStart w:name="About COVID-19" w:id="3"/>
                  <w:bookmarkEnd w:id="3"/>
                  <w:r>
                    <w:rPr/>
                  </w:r>
                  <w:bookmarkStart w:name="_bookmark1" w:id="4"/>
                  <w:bookmarkEnd w:id="4"/>
                  <w:r>
                    <w:rPr/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8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sease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10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v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09.088554pt;width:287.150014pt;height:25pt;mso-position-horizontal-relative:page;mso-position-vertical-relative:page;z-index:-163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hyperlink r:id="rId11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10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44.088562pt;width:297.331014pt;height:181pt;mso-position-horizontal-relative:page;mso-position-vertical-relative:page;z-index:-1637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3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hyperlink r:id="rId12">
                    <w:r>
                      <w:rPr>
                        <w:b w:val="0"/>
                        <w:bCs w:val="0"/>
                        <w:i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io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7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7"/>
                        <w:w w:val="105"/>
                      </w:rPr>
                      <w:t>5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1"/>
                        <w:w w:val="105"/>
                      </w:rPr>
                      <w:t>(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5"/>
                        <w:w w:val="105"/>
                      </w:rPr>
                      <w:t>)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9"/>
                        <w:w w:val="105"/>
                      </w:rPr>
                      <w:t>(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7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4"/>
                        <w:w w:val="105"/>
                      </w:rPr>
                      <w:t>)</w:t>
                    </w:r>
                  </w:hyperlink>
                  <w:r>
                    <w:rPr>
                      <w:b w:val="0"/>
                      <w:bCs w:val="0"/>
                      <w:i w:val="0"/>
                      <w:color w:val="0080A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80A2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hyperlink r:id="rId13"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lan</w:t>
                    </w:r>
                  </w:hyperlink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4.325165pt;width:298.136014pt;height:136.063387pt;mso-position-horizontal-relative:page;mso-position-vertical-relative:page;z-index:-1636" type="#_x0000_t202" filled="f" stroked="f">
            <v:textbox inset="0,0,0,0">
              <w:txbxContent>
                <w:p>
                  <w:pPr>
                    <w:spacing w:line="309" w:lineRule="exact"/>
                    <w:ind w:left="20" w:right="13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0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2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3"/>
                      <w:w w:val="115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7"/>
                      <w:w w:val="115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80" w:lineRule="exact" w:before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ind w:left="20" w:right="13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6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5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11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2"/>
                      <w:w w:val="115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15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1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0.38855pt;width:286.956014pt;height:25pt;mso-position-horizontal-relative:page;mso-position-vertical-relative:page;z-index:-163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634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29" w:right="2139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8pt;margin-top:103.559998pt;width:158.4pt;height:116.64pt;mso-position-horizontal-relative:page;mso-position-vertical-relative:page;z-index:-1633" coordorigin="3960,2071" coordsize="3168,2333">
            <v:shape style="position:absolute;left:3960;top:2071;width:3168;height:2333" coordorigin="3960,2071" coordsize="3168,2333" path="m3960,4404l7128,4404,7128,2071,3960,2071,3960,4404xe" filled="t" fillcolor="#E4EBF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8.5pt;margin-top:48.084431pt;width:295.178014pt;height:45.924125pt;mso-position-horizontal-relative:page;mso-position-vertical-relative:page;z-index:-1632" type="#_x0000_t202" filled="f" stroked="f">
            <v:textbox inset="0,0,0,0">
              <w:txbxContent>
                <w:p>
                  <w:pPr>
                    <w:spacing w:line="268" w:lineRule="exact"/>
                    <w:ind w:left="20" w:right="3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1"/>
                      <w:w w:val="110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1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3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95.008553pt;width:137.408006pt;height:12pt;mso-position-horizontal-relative:page;mso-position-vertical-relative:page;z-index:-1631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17.008553pt;width:132.963006pt;height:38pt;mso-position-horizontal-relative:page;mso-position-vertical-relative:page;z-index:-163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5.008560pt;width:132.013005pt;height:66.16pt;mso-position-horizontal-relative:page;mso-position-vertical-relative:page;z-index:-1629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310" w:hanging="300"/>
                    <w:jc w:val="center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20" w:val="left" w:leader="none"/>
                    </w:tabs>
                    <w:spacing w:before="44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232.168549pt;width:279.809014pt;height:38pt;mso-position-horizontal-relative:page;mso-position-vertical-relative:page;z-index:-162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80.168549pt;width:297.820014pt;height:51pt;mso-position-horizontal-relative:page;mso-position-vertical-relative:page;z-index:-1627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1.168549pt;width:296.581014pt;height:77pt;mso-position-horizontal-relative:page;mso-position-vertical-relative:page;z-index:-162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8.168549pt;width:288.867014pt;height:38pt;mso-position-horizontal-relative:page;mso-position-vertical-relative:page;z-index:-162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76.168549pt;width:294.573108pt;height:38pt;mso-position-horizontal-relative:page;mso-position-vertical-relative:page;z-index:-1624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hyperlink r:id="rId14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14"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623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03" w:right="2112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03.559998pt;width:158.4pt;height:116.64pt;mso-position-horizontal-relative:page;mso-position-vertical-relative:page;z-index:-1622" type="#_x0000_t202" filled="f" stroked="f">
            <v:textbox inset="0,0,0,0">
              <w:txbxContent>
                <w:p>
                  <w:pPr>
                    <w:spacing w:line="260" w:lineRule="exact" w:before="1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271" w:lineRule="auto"/>
                    <w:ind w:left="270" w:right="73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4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po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80A2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8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5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8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8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5"/>
                      <w:w w:val="10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6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5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8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"/>
                      <w:w w:val="105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5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1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2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1"/>
                      <w:w w:val="105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3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3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2"/>
                      <w:w w:val="105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4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-7"/>
                      <w:w w:val="105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80A2"/>
                      <w:spacing w:val="0"/>
                      <w:w w:val="10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/>
                    <w:ind w:left="270" w:right="269"/>
                    <w:jc w:val="left"/>
                  </w:pPr>
                  <w:r>
                    <w:rPr>
                      <w:b w:val="0"/>
                      <w:bCs w:val="0"/>
                      <w:color w:val="0080A2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80A2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0080A2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0080A2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0080A2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080A2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80A2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0080A2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0080A2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80A2"/>
                      <w:spacing w:val="-4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080A2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80A2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080A2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80A2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0080A2"/>
                      <w:spacing w:val="-1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80A2"/>
                      <w:spacing w:val="-1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0080A2"/>
                      <w:spacing w:val="-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0080A2"/>
                      <w:spacing w:val="-5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4.389999pt;margin-top:436.350006pt;width:317.3pt;height:127.15pt;mso-position-horizontal-relative:page;mso-position-vertical-relative:page;z-index:-1621" coordorigin="888,8727" coordsize="6346,2543">
            <v:group style="position:absolute;left:893;top:8732;width:6336;height:2533" coordorigin="893,8732" coordsize="6336,2533">
              <v:shape style="position:absolute;left:893;top:8732;width:6336;height:2533" coordorigin="893,8732" coordsize="6336,2533" path="m893,11265l7229,11265,7229,8732,893,8732,893,11265xe" filled="f" stroked="t" strokeweight=".5pt" strokecolor="#0080A2">
                <v:path arrowok="t"/>
              </v:shape>
              <v:shape style="position:absolute;left:990;top:8791;width:2625;height:2379" type="#_x0000_t75" alt="This illustration, created at the Centers for Disease Control and Prevention (CDC), reveals ultrastructural morphology exhibited by the 2019 Novel Coronavirus (2019-nCoV). Note the spikes that adorn the outer surface of the virus, which impart the look of a corona surrounding the virion, when viewed electron microscopically. This virus was identified as the cause of an outbreak of respiratory illness first detected in Wuhan, China. ">
                <v:imagedata r:id="rId15" o:title=""/>
              </v:shape>
            </v:group>
            <w10:wrap type="none"/>
          </v:group>
        </w:pict>
      </w:r>
      <w:r>
        <w:rPr/>
        <w:pict>
          <v:shape style="position:absolute;margin-left:48.5pt;margin-top:48.015266pt;width:294.213014pt;height:127.863287pt;mso-position-horizontal-relative:page;mso-position-vertical-relative:page;z-index:-1620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How a COVID-19 Outbreak Could Affect Wor" w:id="5"/>
                  <w:bookmarkEnd w:id="5"/>
                  <w:r>
                    <w:rPr/>
                  </w:r>
                  <w:bookmarkStart w:name="_bookmark2" w:id="6"/>
                  <w:bookmarkEnd w:id="6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4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5"/>
                      <w:w w:val="11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5"/>
                      <w:w w:val="110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1"/>
                      <w:w w:val="115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9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5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pla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85.596237pt;width:294.545513pt;height:77.282315pt;mso-position-horizontal-relative:page;mso-position-vertical-relative:page;z-index:-1619" type="#_x0000_t202" filled="f" stroked="f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20" w:val="left" w:leader="none"/>
                    </w:tabs>
                    <w:spacing w:line="226" w:lineRule="exact"/>
                    <w:ind w:left="320" w:right="0" w:hanging="30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8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19"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96799pt;margin-top:265.756348pt;width:280.264813pt;height:157.442215pt;mso-position-horizontal-relative:page;mso-position-vertical-relative:page;z-index:-1618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ge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mm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1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ease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pl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2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li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ems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7.377411pt;width:8.088000pt;height:10pt;mso-position-horizontal-relative:page;mso-position-vertical-relative:page;z-index:-161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6.537292pt;width:8.088000pt;height:10pt;mso-position-horizontal-relative:page;mso-position-vertical-relative:page;z-index:-161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5603pt;height:19.440pt;mso-position-horizontal-relative:page;mso-position-vertical-relative:page;z-index:-1615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0" w:right="9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436.600006pt;width:316.8pt;height:126.65pt;mso-position-horizontal-relative:page;mso-position-vertical-relative:page;z-index:-1614" type="#_x0000_t202" filled="f" stroked="f">
            <v:textbox inset="0,0,0,0">
              <w:txbxContent>
                <w:p>
                  <w:pPr>
                    <w:spacing w:line="190" w:lineRule="exac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68" w:lineRule="auto"/>
                    <w:ind w:left="2880" w:right="343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68" w:lineRule="auto"/>
                    <w:ind w:left="2880" w:right="395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uh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ind w:left="288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3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3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  <w:sz w:val="12"/>
                      <w:szCs w:val="12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15266pt;width:293.250014pt;height:144.663387pt;mso-position-horizontal-relative:page;mso-position-vertical-relative:page;z-index:-1613" type="#_x0000_t202" filled="f" stroked="f">
            <v:textbox inset="0,0,0,0">
              <w:txbxContent>
                <w:p>
                  <w:pPr>
                    <w:spacing w:line="309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Steps All Employers Can Take to Reduce W" w:id="7"/>
                  <w:bookmarkEnd w:id="7"/>
                  <w:r>
                    <w:rPr/>
                  </w:r>
                  <w:bookmarkStart w:name="_bookmark3" w:id="8"/>
                  <w:bookmarkEnd w:id="8"/>
                  <w:r>
                    <w:rPr/>
                  </w:r>
                  <w:bookmarkStart w:name="_bookmark4" w:id="9"/>
                  <w:bookmarkEnd w:id="9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8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50" w:lineRule="auto" w:before="14"/>
                    <w:ind w:left="20" w:right="82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0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9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1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71" w:lineRule="auto" w:before="89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06.754532pt;width:297.719014pt;height:73.924125pt;mso-position-horizontal-relative:page;mso-position-vertical-relative:page;z-index:-1612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5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5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90.67865pt;width:295.175015pt;height:38pt;mso-position-horizontal-relative:page;mso-position-vertical-relative:page;z-index:-1611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3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3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38.67865pt;width:269.108013pt;height:38.0pt;mso-position-horizontal-relative:page;mso-position-vertical-relative:page;z-index:-161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6.67865pt;width:293.115013pt;height:150.82pt;mso-position-horizontal-relative:page;mso-position-vertical-relative:page;z-index:-1609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3"/>
                    <w:ind w:left="340"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65"/>
                      <w:sz w:val="16"/>
                      <w:szCs w:val="16"/>
                    </w:rPr>
                    <w:t>{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-35"/>
                      <w:w w:val="165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ow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73"/>
                    <w:ind w:left="600" w:right="613" w:hanging="26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235"/>
                      <w:sz w:val="16"/>
                      <w:szCs w:val="16"/>
                    </w:rPr>
                    <w:t>{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-39"/>
                      <w:w w:val="235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left="6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20" w:val="left" w:leader="none"/>
                    </w:tabs>
                    <w:spacing w:line="271" w:lineRule="auto" w:before="90"/>
                    <w:ind w:left="320" w:right="19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608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03" w:right="2112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49.592011pt;height:53.16pt;mso-position-horizontal-relative:page;mso-position-vertical-relative:page;z-index:-1607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20" w:val="left" w:leader="none"/>
                    </w:tabs>
                    <w:spacing w:before="44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11.248558pt;width:287.307014pt;height:51pt;mso-position-horizontal-relative:page;mso-position-vertical-relative:page;z-index:-160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62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end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72.24855pt;width:298.891014pt;height:109.48pt;mso-position-horizontal-relative:page;mso-position-vertical-relative:page;z-index:-1605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316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20" w:val="left" w:leader="none"/>
                    </w:tabs>
                    <w:spacing w:before="44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91.728546pt;width:296.238014pt;height:38pt;mso-position-horizontal-relative:page;mso-position-vertical-relative:page;z-index:-1604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3.804443pt;width:279.914013pt;height:86.924125pt;mso-position-horizontal-relative:page;mso-position-vertical-relative:page;z-index:-1603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4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40.728546pt;width:297.722013pt;height:107.32pt;mso-position-horizontal-relative:page;mso-position-vertical-relative:page;z-index:-1602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hyperlink r:id="rId16"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1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as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g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20" w:val="left" w:leader="none"/>
                    </w:tabs>
                    <w:spacing w:before="44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hyperlink r:id="rId17"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k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71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hyperlink r:id="rId18"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3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q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e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601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29" w:right="2139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63.5pt;margin-top:48.088554pt;width:280.654014pt;height:304.48pt;mso-position-horizontal-relative:page;mso-position-vertical-relative:page;z-index:-160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73"/>
                    <w:ind w:right="17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hyperlink r:id="rId19"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9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8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3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od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.427303pt;width:8.088000pt;height:10pt;mso-position-horizontal-relative:page;mso-position-vertical-relative:page;z-index:-159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77.587303pt;width:8.088000pt;height:10pt;mso-position-horizontal-relative:page;mso-position-vertical-relative:page;z-index:-1598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70.747299pt;width:8.088000pt;height:10pt;mso-position-horizontal-relative:page;mso-position-vertical-relative:page;z-index:-159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98.907303pt;width:8.088000pt;height:10pt;mso-position-horizontal-relative:page;mso-position-vertical-relative:page;z-index:-159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66.64444pt;width:291.775013pt;height:171.244125pt;mso-position-horizontal-relative:page;mso-position-vertical-relative:page;z-index:-1595" type="#_x0000_t202" filled="f" stroked="f">
            <v:textbox inset="0,0,0,0">
              <w:txbxContent>
                <w:p>
                  <w:pPr>
                    <w:spacing w:line="268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60" w:lineRule="auto" w:before="24"/>
                    <w:ind w:left="20" w:right="455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4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15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9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1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5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5"/>
                      <w:sz w:val="24"/>
                      <w:szCs w:val="24"/>
                    </w:rPr>
                    <w:t>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20" w:val="left" w:leader="none"/>
                    </w:tabs>
                    <w:spacing w:line="271" w:lineRule="auto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231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301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94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103" w:right="2112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63.5pt;margin-top:48.088554pt;width:283.998014pt;height:436.64pt;mso-position-horizontal-relative:page;mso-position-vertical-relative:page;z-index:-1593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20"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9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9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9"/>
                        <w:w w:val="110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3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ask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ask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7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ask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30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—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3" w:lineRule="auto" w:before="44"/>
                    <w:ind w:right="241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.427303pt;width:8.088000pt;height:10pt;mso-position-horizontal-relative:page;mso-position-vertical-relative:page;z-index:-1592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8.587311pt;width:8.088000pt;height:10pt;mso-position-horizontal-relative:page;mso-position-vertical-relative:page;z-index:-159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87.747314pt;width:8.088000pt;height:10pt;mso-position-horizontal-relative:page;mso-position-vertical-relative:page;z-index:-159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67.907318pt;width:8.088000pt;height:25.16pt;mso-position-horizontal-relative:page;mso-position-vertical-relative:page;z-index:-158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10" w:lineRule="exact" w:before="9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88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90.226814pt;height:29pt;mso-position-horizontal-relative:page;mso-position-vertical-relative:page;z-index:-1587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2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mu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84.008553pt;width:281.949014pt;height:414.96pt;mso-position-horizontal-relative:page;mso-position-vertical-relative:page;z-index:-158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73"/>
                    <w:ind w:right="15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37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7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9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gni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41"/>
                      <w:w w:val="105"/>
                    </w:rPr>
                    <w:t> </w:t>
                  </w:r>
                  <w:hyperlink r:id="rId21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-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1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1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sease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36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85.347305pt;width:8.088000pt;height:25.16pt;mso-position-horizontal-relative:page;mso-position-vertical-relative:page;z-index:-1585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10" w:lineRule="exact" w:before="9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41.667404pt;width:8.088000pt;height:10pt;mso-position-horizontal-relative:page;mso-position-vertical-relative:page;z-index:-158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95.827301pt;width:8.088000pt;height:10pt;mso-position-horizontal-relative:page;mso-position-vertical-relative:page;z-index:-1583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2.987396pt;width:8.088000pt;height:10pt;mso-position-horizontal-relative:page;mso-position-vertical-relative:page;z-index:-1582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17.147308pt;width:8.088000pt;height:10pt;mso-position-horizontal-relative:page;mso-position-vertical-relative:page;z-index:-158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4.307312pt;width:8.088000pt;height:10pt;mso-position-horizontal-relative:page;mso-position-vertical-relative:page;z-index:-158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79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91.381013pt;height:51pt;mso-position-horizontal-relative:page;mso-position-vertical-relative:page;z-index:-1578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13.164429pt;width:294.294014pt;height:201.924125pt;mso-position-horizontal-relative:page;mso-position-vertical-relative:page;z-index:-1577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pla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2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5.088562pt;width:294.998014pt;height:64.0pt;mso-position-horizontal-relative:page;mso-position-vertical-relative:page;z-index:-157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hyperlink r:id="rId19"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-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19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ns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04.314819pt;width:298.644014pt;height:83.77374pt;mso-position-horizontal-relative:page;mso-position-vertical-relative:page;z-index:-1575" type="#_x0000_t202" filled="f" stroked="f">
            <v:textbox inset="0,0,0,0">
              <w:txbxContent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gi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8.088562pt;width:263.868012pt;height:55.32pt;mso-position-horizontal-relative:page;mso-position-vertical-relative:page;z-index:-1574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lli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20" w:val="left" w:leader="none"/>
                    </w:tabs>
                    <w:spacing w:before="73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503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73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91.528013pt;height:66.16pt;mso-position-horizontal-relative:page;mso-position-vertical-relative:page;z-index:-1572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29.474808pt;width:295.305015pt;height:70.77374pt;mso-position-horizontal-relative:page;mso-position-vertical-relative:page;z-index:-1571" type="#_x0000_t202" filled="f" stroked="f">
            <v:textbox inset="0,0,0,0">
              <w:txbxContent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4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210.24855pt;width:280.559013pt;height:310.960pt;mso-position-horizontal-relative:page;mso-position-vertical-relative:page;z-index:-1570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73"/>
                    <w:ind w:right="17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5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39"/>
                      <w:w w:val="105"/>
                    </w:rPr>
                    <w:t> </w:t>
                  </w:r>
                  <w:hyperlink r:id="rId22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72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21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531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7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11.587311pt;width:8.088000pt;height:25.16pt;mso-position-horizontal-relative:page;mso-position-vertical-relative:page;z-index:-156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10" w:lineRule="exact" w:before="9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7.907318pt;width:8.088000pt;height:10pt;mso-position-horizontal-relative:page;mso-position-vertical-relative:page;z-index:-1568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2.067291pt;width:8.088000pt;height:10pt;mso-position-horizontal-relative:page;mso-position-vertical-relative:page;z-index:-156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63.227295pt;width:8.088000pt;height:10pt;mso-position-horizontal-relative:page;mso-position-vertical-relative:page;z-index:-156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04.387299pt;width:8.088000pt;height:10pt;mso-position-horizontal-relative:page;mso-position-vertical-relative:page;z-index:-1565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45.547302pt;width:8.088000pt;height:10pt;mso-position-horizontal-relative:page;mso-position-vertical-relative:page;z-index:-156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63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64816pt;width:284.962014pt;height:70.77374pt;mso-position-horizontal-relative:page;mso-position-vertical-relative:page;z-index:-1562" type="#_x0000_t202" filled="f" stroked="f">
            <v:textbox inset="0,0,0,0">
              <w:txbxContent>
                <w:p>
                  <w:pPr>
                    <w:spacing w:line="240" w:lineRule="exact"/>
                    <w:ind w:left="20" w:right="3608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7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5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28.838562pt;width:296.656013pt;height:120.32pt;mso-position-horizontal-relative:page;mso-position-vertical-relative:page;z-index:-1561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9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171" w:hanging="30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20" w:val="left" w:leader="none"/>
                    </w:tabs>
                    <w:spacing w:before="44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4.384827pt;width:291.136014pt;height:83.77374pt;mso-position-horizontal-relative:page;mso-position-vertical-relative:page;z-index:-1560" type="#_x0000_t202" filled="f" stroked="f">
            <v:textbox inset="0,0,0,0">
              <w:txbxContent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bookmarkStart w:name="_bookmark5" w:id="10"/>
                  <w:bookmarkEnd w:id="10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7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5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5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4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8.158569pt;width:295.845014pt;height:116pt;mso-position-horizontal-relative:page;mso-position-vertical-relative:page;z-index:-155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0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seas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hyperlink r:id="rId10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84.158569pt;width:120.234006pt;height:12pt;mso-position-horizontal-relative:page;mso-position-vertical-relative:page;z-index:-155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06.158569pt;width:265.448012pt;height:40.160pt;mso-position-horizontal-relative:page;mso-position-vertical-relative:page;z-index:-1557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ly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56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73.205012pt;height:81.320pt;mso-position-horizontal-relative:page;mso-position-vertical-relative:page;z-index:-1555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743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20" w:hanging="30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39.408554pt;width:276.497013pt;height:64pt;mso-position-horizontal-relative:page;mso-position-vertical-relative:page;z-index:-1554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13.408554pt;width:294.333014pt;height:51pt;mso-position-horizontal-relative:page;mso-position-vertical-relative:page;z-index:-1553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302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274.408569pt;width:283.960013pt;height:248.16pt;mso-position-horizontal-relative:page;mso-position-vertical-relative:page;z-index:-155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5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98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hyperlink r:id="rId24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4"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3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4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7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25"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17"/>
                        <w:w w:val="105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75.747314pt;width:8.088000pt;height:10pt;mso-position-horizontal-relative:page;mso-position-vertical-relative:page;z-index:-155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1.907318pt;width:8.088000pt;height:10pt;mso-position-horizontal-relative:page;mso-position-vertical-relative:page;z-index:-155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49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63.5pt;margin-top:48.088554pt;width:283.252014pt;height:451.8pt;mso-position-horizontal-relative:page;mso-position-vertical-relative:page;z-index:-154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9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3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95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2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9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3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hyperlink r:id="rId26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6"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10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27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pi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8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8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hyperlink r:id="rId28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.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8"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n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22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2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2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hyperlink r:id="rId29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5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23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hyperlink r:id="rId26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6"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.427303pt;width:8.088000pt;height:10pt;mso-position-horizontal-relative:page;mso-position-vertical-relative:page;z-index:-154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29.587311pt;width:8.088000pt;height:10pt;mso-position-horizontal-relative:page;mso-position-vertical-relative:page;z-index:-154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57.747299pt;width:8.088000pt;height:10pt;mso-position-horizontal-relative:page;mso-position-vertical-relative:page;z-index:-1545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37.907303pt;width:8.088000pt;height:10pt;mso-position-horizontal-relative:page;mso-position-vertical-relative:page;z-index:-154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7.067291pt;width:8.088000pt;height:10pt;mso-position-horizontal-relative:page;mso-position-vertical-relative:page;z-index:-1543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4.227295pt;width:8.088000pt;height:10pt;mso-position-horizontal-relative:page;mso-position-vertical-relative:page;z-index:-1542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41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75.264013pt;height:45.924125pt;mso-position-horizontal-relative:page;mso-position-vertical-relative:page;z-index:-1540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04.008553pt;width:292.707014pt;height:51pt;mso-position-horizontal-relative:page;mso-position-vertical-relative:page;z-index:-153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165.008560pt;width:281.986013pt;height:237.3201pt;mso-position-horizontal-relative:page;mso-position-vertical-relative:page;z-index:-153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7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48"/>
                      <w:w w:val="105"/>
                    </w:rPr>
                    <w:t> </w:t>
                  </w:r>
                  <w:hyperlink r:id="rId30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80A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80A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080A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80A2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80A2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80A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0080A2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0080A2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80A2"/>
                      <w:spacing w:val="1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5"/>
                    </w:rPr>
                    <w:t>#</w:t>
                  </w:r>
                  <w:r>
                    <w:rPr>
                      <w:b w:val="0"/>
                      <w:bCs w:val="0"/>
                      <w:color w:val="0080A2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80A2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0080A2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80A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080A2"/>
                      <w:spacing w:val="4"/>
                      <w:w w:val="105"/>
                    </w:rPr>
                    <w:t>_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80A2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0080A2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0080A2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0080A2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80A2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80A2"/>
                      <w:spacing w:val="5"/>
                      <w:w w:val="105"/>
                    </w:rPr>
                    <w:t>_</w:t>
                  </w:r>
                  <w:r>
                    <w:rPr>
                      <w:b w:val="0"/>
                      <w:bCs w:val="0"/>
                      <w:color w:val="0080A2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left="300" w:right="20" w:hanging="26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235"/>
                      <w:sz w:val="16"/>
                      <w:szCs w:val="16"/>
                    </w:rPr>
                    <w:t>{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-16"/>
                      <w:w w:val="235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 </w:t>
                  </w:r>
                  <w:hyperlink r:id="rId24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-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4"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1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1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3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4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4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9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53"/>
                      <w:w w:val="105"/>
                    </w:rPr>
                    <w:t> </w:t>
                  </w:r>
                  <w:hyperlink r:id="rId31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6.347305pt;width:8.088000pt;height:10pt;mso-position-horizontal-relative:page;mso-position-vertical-relative:page;z-index:-153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13.667389pt;width:8.088000pt;height:10pt;mso-position-horizontal-relative:page;mso-position-vertical-relative:page;z-index:-153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12.328644pt;width:281.985013pt;height:116pt;mso-position-horizontal-relative:page;mso-position-vertical-relative:page;z-index:-153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hyperlink r:id="rId32"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29</w:t>
                    </w:r>
                    <w:r>
                      <w:rPr>
                        <w:b w:val="0"/>
                        <w:bCs w:val="0"/>
                        <w:color w:val="0080A2"/>
                        <w:spacing w:val="23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3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0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8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0"/>
                      </w:rPr>
                      <w:t>3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0"/>
                      </w:rPr>
                      <w:t>0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hyperlink r:id="rId33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33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3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0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34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8pt;margin-top:428.100006pt;width:180pt;height:129.6pt;mso-position-horizontal-relative:page;mso-position-vertical-relative:page;z-index:-1533" type="#_x0000_t75" alt="Occupational Risk Pyramid for COVID-19 ranges from Lower Risk (cautious) at the base to medium, high and very high.">
            <v:imagedata r:id="rId34" o:title=""/>
          </v:shape>
        </w:pict>
      </w:r>
      <w:r>
        <w:rPr/>
        <w:pict>
          <v:shape style="position:absolute;margin-left:48.5pt;margin-top:48.088554pt;width:294.819014pt;height:103.0pt;mso-position-horizontal-relative:page;mso-position-vertical-relative:page;z-index:-153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bookmarkStart w:name="Classifying Worker Exposure to SARS‑CoV-" w:id="11"/>
                  <w:bookmarkEnd w:id="11"/>
                  <w:r>
                    <w:rPr/>
                  </w:r>
                  <w:bookmarkStart w:name="_bookmark6" w:id="12"/>
                  <w:bookmarkEnd w:id="12"/>
                  <w:r>
                    <w:rPr/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5"/>
                    </w:rPr>
                    <w:t> </w:t>
                  </w:r>
                  <w:hyperlink r:id="rId35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70.325165pt;width:298.544014pt;height:218.863387pt;mso-position-horizontal-relative:page;mso-position-vertical-relative:page;z-index:-1531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8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1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0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5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03894pt;margin-top:398.90625pt;width:130.388006pt;height:25pt;mso-position-horizontal-relative:page;mso-position-vertical-relative:page;z-index:-1530" type="#_x0000_t202" filled="f" stroked="f">
            <v:textbox inset="0,0,0,0">
              <w:txbxContent>
                <w:p>
                  <w:pPr>
                    <w:spacing w:line="226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onal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30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4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29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87.113014pt;height:71.924125pt;mso-position-horizontal-relative:page;mso-position-vertical-relative:page;z-index:-1528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1"/>
                      <w:w w:val="11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7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130.008560pt;width:279.700013pt;height:185.3201pt;mso-position-horizontal-relative:page;mso-position-vertical-relative:page;z-index:-1527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ndu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20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31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31.347305pt;width:8.088000pt;height:10pt;mso-position-horizontal-relative:page;mso-position-vertical-relative:page;z-index:-152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11.507309pt;width:8.088000pt;height:10pt;mso-position-horizontal-relative:page;mso-position-vertical-relative:page;z-index:-1525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5.667389pt;width:8.088000pt;height:10pt;mso-position-horizontal-relative:page;mso-position-vertical-relative:page;z-index:-152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9.404541pt;width:298.148014pt;height:58.924125pt;mso-position-horizontal-relative:page;mso-position-vertical-relative:page;z-index:-1523" type="#_x0000_t202" filled="f" stroked="f">
            <v:textbox inset="0,0,0,0">
              <w:txbxContent>
                <w:p>
                  <w:pPr>
                    <w:spacing w:line="268" w:lineRule="exact"/>
                    <w:ind w:left="20" w:right="13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13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7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398.328644pt;width:278.653013pt;height:146.32pt;mso-position-horizontal-relative:page;mso-position-vertical-relative:page;z-index:-152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10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9.667389pt;width:8.088000pt;height:10pt;mso-position-horizontal-relative:page;mso-position-vertical-relative:page;z-index:-152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66.827393pt;width:8.088000pt;height:10pt;mso-position-horizontal-relative:page;mso-position-vertical-relative:page;z-index:-152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07.987396pt;width:8.088000pt;height:10pt;mso-position-horizontal-relative:page;mso-position-vertical-relative:page;z-index:-151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18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94.728014pt;height:162.924125pt;mso-position-horizontal-relative:page;mso-position-vertical-relative:page;z-index:-1517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bookmarkStart w:name="Jobs Classified at Lower Exposure Risk (" w:id="13"/>
                  <w:bookmarkEnd w:id="13"/>
                  <w:r>
                    <w:rPr/>
                  </w:r>
                  <w:bookmarkStart w:name="_bookmark7" w:id="14"/>
                  <w:bookmarkEnd w:id="14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148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1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7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8"/>
                      <w:w w:val="11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9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7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5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5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25.084427pt;width:282.945014pt;height:97.924125pt;mso-position-horizontal-relative:page;mso-position-vertical-relative:page;z-index:-1516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10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ut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0"/>
                      <w:w w:val="10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6"/>
                      <w:w w:val="10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2.245178pt;width:297.406014pt;height:118.663387pt;mso-position-horizontal-relative:page;mso-position-vertical-relative:page;z-index:-1515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50" w:lineRule="auto" w:before="14"/>
                    <w:ind w:left="20" w:right="167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7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0"/>
                      <w:w w:val="110"/>
                      <w:sz w:val="28"/>
                      <w:szCs w:val="28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2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8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7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0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71" w:lineRule="auto" w:before="8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“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25"/>
                    </w:rPr>
                    <w:t> 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7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43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4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43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’</w:t>
                    </w:r>
                    <w:r>
                      <w:rPr>
                        <w:b w:val="0"/>
                        <w:bCs w:val="0"/>
                        <w:color w:val="0080A2"/>
                        <w:spacing w:val="-4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sk</w:t>
                    </w:r>
                    <w:r>
                      <w:rPr>
                        <w:b w:val="0"/>
                        <w:bCs w:val="0"/>
                        <w:color w:val="0080A2"/>
                        <w:spacing w:val="-43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42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71" w:lineRule="auto"/>
                    <w:ind w:right="532"/>
                    <w:jc w:val="left"/>
                  </w:pP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2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74.984436pt;width:295.010014pt;height:71.924125pt;mso-position-horizontal-relative:page;mso-position-vertical-relative:page;z-index:-1514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513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84.401013pt;height:100.084125pt;mso-position-horizontal-relative:page;mso-position-vertical-relative:page;z-index:-1512" type="#_x0000_t202" filled="f" stroked="f">
            <v:textbox inset="0,0,0,0">
              <w:txbxContent>
                <w:p>
                  <w:pPr>
                    <w:spacing w:line="268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bookmarkStart w:name="Jobs Classified at Medium Exposure Risk:" w:id="15"/>
                  <w:bookmarkEnd w:id="15"/>
                  <w:r>
                    <w:rPr/>
                  </w:r>
                  <w:bookmarkStart w:name="_bookmark8" w:id="16"/>
                  <w:bookmarkEnd w:id="16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320" w:val="left" w:leader="none"/>
                    </w:tabs>
                    <w:spacing w:line="271" w:lineRule="auto"/>
                    <w:ind w:left="320" w:right="144" w:hanging="30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hyperlink r:id="rId36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v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320" w:val="left" w:leader="none"/>
                    </w:tabs>
                    <w:spacing w:line="271" w:lineRule="auto" w:before="44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2.244431pt;width:290.288014pt;height:58.924125pt;mso-position-horizontal-relative:page;mso-position-vertical-relative:page;z-index:-1511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7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40.405273pt;width:293.725305pt;height:101.863387pt;mso-position-horizontal-relative:page;mso-position-vertical-relative:page;z-index:-1510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8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7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7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7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8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7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5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5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“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7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18"/>
                        <w:w w:val="110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oy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7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ce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’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17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6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2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,”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3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6.344543pt;width:297.762013pt;height:45.924125pt;mso-position-horizontal-relative:page;mso-position-vertical-relative:page;z-index:-1509" type="#_x0000_t202" filled="f" stroked="f">
            <v:textbox inset="0,0,0,0">
              <w:txbxContent>
                <w:p>
                  <w:pPr>
                    <w:spacing w:line="268" w:lineRule="exact"/>
                    <w:ind w:left="7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20" w:val="left" w:leader="none"/>
                    </w:tabs>
                    <w:spacing w:line="271" w:lineRule="auto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16.344543pt;width:297.176014pt;height:136.924125pt;mso-position-horizontal-relative:page;mso-position-vertical-relative:page;z-index:-1508" type="#_x0000_t202" filled="f" stroked="f">
            <v:textbox inset="0,0,0,0">
              <w:txbxContent>
                <w:p>
                  <w:pPr>
                    <w:spacing w:line="268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320" w:val="left" w:leader="none"/>
                    </w:tabs>
                    <w:spacing w:line="271" w:lineRule="auto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left="320" w:right="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hyperlink r:id="rId25"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25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2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507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3.039993pt;margin-top:317.299988pt;width:143.46pt;height:236.7pt;mso-position-horizontal-relative:page;mso-position-vertical-relative:page;z-index:-1506" coordorigin="4061,6346" coordsize="2869,4734">
            <v:shape style="position:absolute;left:4061;top:6346;width:2869;height:4734" coordorigin="4061,6346" coordsize="2869,4734" path="m4061,11080l6930,11080,6930,6346,4061,6346,4061,11080xe" filled="t" fillcolor="#E4EBF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3.5pt;margin-top:48.088554pt;width:283.661014pt;height:174.48pt;mso-position-horizontal-relative:page;mso-position-vertical-relative:page;z-index:-150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4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3" w:lineRule="auto" w:before="44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ug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73"/>
                    <w:ind w:right="11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9.427303pt;width:8.088000pt;height:10pt;mso-position-horizontal-relative:page;mso-position-vertical-relative:page;z-index:-150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29.587311pt;width:8.088000pt;height:10pt;mso-position-horizontal-relative:page;mso-position-vertical-relative:page;z-index:-1503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57.747299pt;width:8.088000pt;height:10pt;mso-position-horizontal-relative:page;mso-position-vertical-relative:page;z-index:-1502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85.907303pt;width:8.088000pt;height:10pt;mso-position-horizontal-relative:page;mso-position-vertical-relative:page;z-index:-150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36.644424pt;width:294.923014pt;height:71.924125pt;mso-position-horizontal-relative:page;mso-position-vertical-relative:page;z-index:-1500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ss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09.568542pt;width:133.924006pt;height:64.0pt;mso-position-horizontal-relative:page;mso-position-vertical-relative:page;z-index:-149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3.568542pt;width:139.124007pt;height:168pt;mso-position-horizontal-relative:page;mso-position-vertical-relative:page;z-index:-149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ium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8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ium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97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039993pt;margin-top:317.299988pt;width:143.46pt;height:236.7pt;mso-position-horizontal-relative:page;mso-position-vertical-relative:page;z-index:-1496" type="#_x0000_t202" filled="f" stroked="f">
            <v:textbox inset="0,0,0,0">
              <w:txbxContent>
                <w:p>
                  <w:pPr>
                    <w:spacing w:line="200" w:lineRule="exact" w:befor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/>
                    <w:ind w:left="180" w:right="495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5"/>
                    </w:rPr>
                    <w:t>Hig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7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5"/>
                    </w:rPr>
                    <w:t>exposur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5"/>
                    </w:rPr>
                    <w:t>ris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jo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9.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71" w:lineRule="auto"/>
                    <w:ind w:left="180" w:right="437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</w:rPr>
                    <w:t>hig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</w:rPr>
                    <w:t>exposur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</w:rPr>
                    <w:t>risk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left="180" w:right="18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gen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90.557014pt;height:64.0pt;mso-position-horizontal-relative:page;mso-position-vertical-relative:page;z-index:-149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bookmarkStart w:name="Jobs Classified at High or Very High Exp" w:id="17"/>
                  <w:bookmarkEnd w:id="17"/>
                  <w:r>
                    <w:rPr/>
                  </w:r>
                  <w:bookmarkStart w:name="_bookmark9" w:id="18"/>
                  <w:bookmarkEnd w:id="18"/>
                  <w:r>
                    <w:rPr/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hyperlink w:history="true" w:anchor="_bookmark5"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4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31.325165pt;width:293.067014pt;height:118.663387pt;mso-position-horizontal-relative:page;mso-position-vertical-relative:page;z-index:-1494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2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8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50" w:lineRule="auto" w:before="14"/>
                    <w:ind w:left="20" w:right="773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09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271" w:lineRule="auto" w:before="8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“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ll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-5"/>
                      <w:w w:val="125"/>
                    </w:rPr>
                    <w:t> </w:t>
                  </w: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9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2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ce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’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x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71" w:lineRule="auto"/>
                    <w:ind w:right="527"/>
                    <w:jc w:val="left"/>
                  </w:pPr>
                  <w:hyperlink w:history="true" w:anchor="_bookmark4"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2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4.064423pt;width:134.702006pt;height:14pt;mso-position-horizontal-relative:page;mso-position-vertical-relative:page;z-index:-1493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284.988556pt;width:283.834014pt;height:250.32pt;mso-position-horizontal-relative:page;mso-position-vertical-relative:page;z-index:-1492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7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hyperlink r:id="rId37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.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37"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5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10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9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10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m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29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6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35"/>
                      <w:w w:val="105"/>
                    </w:rPr>
                    <w:t> </w:t>
                  </w:r>
                  <w:hyperlink r:id="rId38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-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38"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9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86.327301pt;width:8.088000pt;height:10pt;mso-position-horizontal-relative:page;mso-position-vertical-relative:page;z-index:-149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3.487305pt;width:8.088000pt;height:10.0pt;mso-position-horizontal-relative:page;mso-position-vertical-relative:page;z-index:-149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4.647308pt;width:8.088000pt;height:10pt;mso-position-horizontal-relative:page;mso-position-vertical-relative:page;z-index:-148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488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87.108013pt;height:90.0pt;mso-position-horizontal-relative:page;mso-position-vertical-relative:page;z-index:-1487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left="320" w:right="7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hyperlink r:id="rId39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/</w:t>
                    </w:r>
                  </w:hyperlink>
                  <w:r>
                    <w:rPr>
                      <w:b w:val="0"/>
                      <w:bCs w:val="0"/>
                      <w:color w:val="0080A2"/>
                      <w:spacing w:val="0"/>
                      <w:w w:val="100"/>
                    </w:rPr>
                    <w:t> </w:t>
                  </w:r>
                  <w:hyperlink r:id="rId39"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5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52.164429pt;width:286.977014pt;height:58.924125pt;mso-position-horizontal-relative:page;mso-position-vertical-relative:page;z-index:-1486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pt;margin-top:221.088562pt;width:282.556013pt;height:189.64pt;mso-position-horizontal-relative:page;mso-position-vertical-relative:page;z-index:-148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9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43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8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7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44"/>
                    <w:ind w:right="77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22.427307pt;width:8.088000pt;height:10pt;mso-position-horizontal-relative:page;mso-position-vertical-relative:page;z-index:-148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3.587311pt;width:8.088000pt;height:10pt;mso-position-horizontal-relative:page;mso-position-vertical-relative:page;z-index:-1483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17.747314pt;width:8.088000pt;height:10pt;mso-position-horizontal-relative:page;mso-position-vertical-relative:page;z-index:-1482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5.907318pt;width:8.088000pt;height:10pt;mso-position-horizontal-relative:page;mso-position-vertical-relative:page;z-index:-148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7.067291pt;width:8.088000pt;height:10pt;mso-position-horizontal-relative:page;mso-position-vertical-relative:page;z-index:-148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25"/>
                      <w:sz w:val="16"/>
                      <w:szCs w:val="16"/>
                    </w:rPr>
                    <w:t>■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4.804443pt;width:288.661013pt;height:71.924125pt;mso-position-horizontal-relative:page;mso-position-vertical-relative:page;z-index:-1479" type="#_x0000_t202" filled="f" stroked="f">
            <v:textbox inset="0,0,0,0">
              <w:txbxContent>
                <w:p>
                  <w:pPr>
                    <w:spacing w:line="268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2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20" w:val="left" w:leader="none"/>
                    </w:tabs>
                    <w:spacing w:line="271" w:lineRule="auto"/>
                    <w:ind w:left="320" w:right="2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78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84.578014pt;height:71.924125pt;mso-position-horizontal-relative:page;mso-position-vertical-relative:page;z-index:-1477" type="#_x0000_t202" filled="f" stroked="f">
            <v:textbox inset="0,0,0,0">
              <w:txbxContent>
                <w:p>
                  <w:pPr>
                    <w:spacing w:line="268" w:lineRule="exact"/>
                    <w:ind w:left="20" w:right="3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bookmarkStart w:name="Workers Living Abroad or Travelling Inte" w:id="19"/>
                  <w:bookmarkEnd w:id="19"/>
                  <w:r>
                    <w:rPr/>
                  </w:r>
                  <w:bookmarkStart w:name="_bookmark10" w:id="20"/>
                  <w:bookmarkEnd w:id="20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q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10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3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sk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30.008560pt;width:295.345014pt;height:90pt;mso-position-horizontal-relative:page;mso-position-vertical-relative:page;z-index:-147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hyperlink w:history="true" w:anchor="_bookmark5"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 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4</w:t>
                    </w:r>
                    <w:r>
                      <w:rPr>
                        <w:b w:val="0"/>
                        <w:bCs w:val="0"/>
                        <w:color w:val="0080A2"/>
                        <w:spacing w:val="8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8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30.00856pt;width:297.849014pt;height:116pt;mso-position-horizontal-relative:page;mso-position-vertical-relative:page;z-index:-147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4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hyperlink r:id="rId23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5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5.726227pt;width:296.102813pt;height:25.282315pt;mso-position-horizontal-relative:page;mso-position-vertical-relative:page;z-index:-1474" type="#_x0000_t202" filled="f" stroked="f">
            <v:textbox inset="0,0,0,0">
              <w:txbxContent>
                <w:p>
                  <w:pPr>
                    <w:pStyle w:val="BodyText"/>
                    <w:spacing w:line="226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1.008545pt;width:256.374408pt;height:38pt;mso-position-horizontal-relative:page;mso-position-vertical-relative:page;z-index:-1473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(</w:t>
                  </w:r>
                  <w:hyperlink r:id="rId40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i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48.245178pt;width:298.995015pt;height:88.863487pt;mso-position-horizontal-relative:page;mso-position-vertical-relative:page;z-index:-1472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7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5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7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rna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“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(</w:t>
                  </w:r>
                  <w:hyperlink r:id="rId41"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1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7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-19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-14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471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48.994011pt;height:53.16pt;mso-position-horizontal-relative:page;mso-position-vertical-relative:page;z-index:-1470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bookmarkStart w:name="For More Information" w:id="21"/>
                  <w:bookmarkEnd w:id="21"/>
                  <w:r>
                    <w:rPr/>
                  </w:r>
                  <w:bookmarkStart w:name="_bookmark11" w:id="22"/>
                  <w:bookmarkEnd w:id="22"/>
                  <w:r>
                    <w:rPr/>
                  </w:r>
                  <w:bookmarkStart w:name="_bookmark11" w:id="23"/>
                  <w:bookmarkEnd w:id="23"/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10"/>
                    </w:rPr>
                    <w:t> </w:t>
                  </w:r>
                  <w:hyperlink r:id="rId42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hyperlink r:id="rId42"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2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0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1</w:t>
                    </w:r>
                    <w:r>
                      <w:rPr>
                        <w:b w:val="0"/>
                        <w:bCs w:val="0"/>
                        <w:color w:val="0080A2"/>
                        <w:spacing w:val="6"/>
                        <w:w w:val="105"/>
                      </w:rPr>
                      <w:t>9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-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20" w:val="left" w:leader="none"/>
                    </w:tabs>
                    <w:spacing w:before="73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hyperlink r:id="rId43"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ov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11.248558pt;width:297.010014pt;height:38pt;mso-position-horizontal-relative:page;mso-position-vertical-relative:page;z-index:-146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8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59.24855pt;width:296.718014pt;height:129pt;mso-position-horizontal-relative:page;mso-position-vertical-relative:page;z-index:-146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31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eas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98.248566pt;width:294.839014pt;height:25pt;mso-position-horizontal-relative:page;mso-position-vertical-relative:page;z-index:-1467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5"/>
                    </w:rPr>
                    <w:t> </w:t>
                  </w:r>
                  <w:hyperlink r:id="rId44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l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2.485168pt;width:295.134014pt;height:85.063387pt;mso-position-horizontal-relative:page;mso-position-vertical-relative:page;z-index:-1466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7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37.548553pt;width:291.106014pt;height:25pt;mso-position-horizontal-relative:page;mso-position-vertical-relative:page;z-index:-1465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72.548553pt;width:280.362013pt;height:81.320pt;mso-position-horizontal-relative:page;mso-position-vertical-relative:page;z-index:-1464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20" w:val="left" w:leader="none"/>
                    </w:tabs>
                    <w:spacing w:line="221" w:lineRule="exact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hyperlink r:id="rId45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20" w:val="left" w:leader="none"/>
                    </w:tabs>
                    <w:spacing w:before="73"/>
                    <w:ind w:left="320" w:right="0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sease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left="320" w:right="0"/>
                    <w:jc w:val="left"/>
                  </w:pPr>
                  <w:hyperlink r:id="rId46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20" w:val="left" w:leader="none"/>
                    </w:tabs>
                    <w:spacing w:line="271" w:lineRule="auto" w:before="73"/>
                    <w:ind w:left="320" w:right="339" w:hanging="3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hyperlink r:id="rId47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d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ni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63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15266pt;width:293.850014pt;height:101.863287pt;mso-position-horizontal-relative:page;mso-position-vertical-relative:page;z-index:-1462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OSHA Assistance, Services, and Programs" w:id="24"/>
                  <w:bookmarkEnd w:id="24"/>
                  <w:r>
                    <w:rPr/>
                  </w:r>
                  <w:bookmarkStart w:name="_bookmark12" w:id="25"/>
                  <w:bookmarkEnd w:id="25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9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6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3.954422pt;width:294.712014pt;height:78.404225pt;mso-position-horizontal-relative:page;mso-position-vertical-relative:page;z-index:-1461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3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hyperlink r:id="rId48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f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an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2"/>
                        <w:w w:val="110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55.064911pt;width:281.417013pt;height:83.77374pt;mso-position-horizontal-relative:page;mso-position-vertical-relative:page;z-index:-1460" type="#_x0000_t202" filled="f" stroked="f">
            <v:textbox inset="0,0,0,0">
              <w:txbxContent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Co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ian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43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44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Sp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3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li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95"/>
                      <w:sz w:val="22"/>
                      <w:szCs w:val="22"/>
                    </w:rPr>
                    <w:t>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8.838654pt;width:285.545803pt;height:25pt;mso-position-horizontal-relative:page;mso-position-vertical-relative:page;z-index:-145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hyperlink r:id="rId49"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ea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11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05"/>
                      </w:rPr>
                      <w:t>as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9.064911pt;width:294.129014pt;height:144.253640pt;mso-position-horizontal-relative:page;mso-position-vertical-relative:page;z-index:-1458" type="#_x0000_t202" filled="f" stroked="f">
            <v:textbox inset="0,0,0,0">
              <w:txbxContent>
                <w:p>
                  <w:pPr>
                    <w:spacing w:line="240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5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ost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3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Hea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47"/>
                    <w:ind w:left="20" w:right="2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3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hyperlink r:id="rId50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ion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457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8554pt;width:298.088015pt;height:64.0pt;mso-position-horizontal-relative:page;mso-position-vertical-relative:page;z-index:-1456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71" w:lineRule="auto"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10"/>
                      <w:sz w:val="20"/>
                      <w:szCs w:val="20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1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4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0"/>
                      <w:szCs w:val="20"/>
                    </w:rPr>
                    <w:t>Hea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gn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8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gn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8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8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10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7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8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1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1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9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9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9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1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27.314812pt;width:287.111014pt;height:70.77374pt;mso-position-horizontal-relative:page;mso-position-vertical-relative:page;z-index:-1455" type="#_x0000_t202" filled="f" stroked="f">
            <v:textbox inset="0,0,0,0">
              <w:txbxContent>
                <w:p>
                  <w:pPr>
                    <w:spacing w:line="24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op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5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hyperlink r:id="rId51"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7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8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4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80A2"/>
                        <w:spacing w:val="1"/>
                        <w:w w:val="110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09.184372pt;width:290.223014pt;height:106.584178pt;mso-position-horizontal-relative:page;mso-position-vertical-relative:page;z-index:-1454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0"/>
                      <w:szCs w:val="20"/>
                    </w:rPr>
                    <w:t>Strategi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0"/>
                      <w:szCs w:val="20"/>
                    </w:rPr>
                    <w:t>Pa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0"/>
                      <w:szCs w:val="20"/>
                    </w:rPr>
                    <w:t>tnership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0"/>
                      <w:szCs w:val="20"/>
                    </w:rPr>
                    <w:t>Alliances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3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ani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8.264374pt;width:297.359014pt;height:67.584178pt;mso-position-horizontal-relative:page;mso-position-vertical-relative:page;z-index:-1453" type="#_x0000_t202" filled="f" stroked="f">
            <v:textbox inset="0,0,0,0">
              <w:txbxContent>
                <w:p>
                  <w:pPr>
                    <w:spacing w:line="220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1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0"/>
                      <w:szCs w:val="20"/>
                    </w:rPr>
                    <w:t>oluntar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2"/>
                      <w:w w:val="100"/>
                      <w:sz w:val="20"/>
                      <w:szCs w:val="20"/>
                    </w:rPr>
                    <w:t>Protectio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0"/>
                      <w:szCs w:val="20"/>
                    </w:rPr>
                    <w:t>Program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231F20"/>
                      <w:spacing w:val="-3"/>
                      <w:w w:val="100"/>
                      <w:sz w:val="20"/>
                      <w:szCs w:val="20"/>
                    </w:rPr>
                    <w:t>(VPP)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ow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the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09.924438pt;width:277.945013pt;height:84.924125pt;mso-position-horizontal-relative:page;mso-position-vertical-relative:page;z-index:-1452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Occ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9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1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10"/>
                    </w:rPr>
                    <w:t> </w:t>
                  </w:r>
                  <w:hyperlink r:id="rId52"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c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51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084431pt;width:296.880015pt;height:45.924125pt;mso-position-horizontal-relative:page;mso-position-vertical-relative:page;z-index:-1450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bookmarkStart w:name="OSHA Regional Offices" w:id="26"/>
                  <w:bookmarkEnd w:id="26"/>
                  <w:r>
                    <w:rPr/>
                  </w:r>
                  <w:bookmarkStart w:name="_bookmark13" w:id="27"/>
                  <w:bookmarkEnd w:id="27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2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1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OSH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ha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type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educationa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material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assis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employers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worker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findin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preventin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workplac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hazards.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04.008553pt;width:287.171108pt;height:38pt;mso-position-horizontal-relative:page;mso-position-vertical-relative:page;z-index:-1449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10"/>
                    </w:rPr>
                    <w:t>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OSH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publication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fre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10"/>
                    </w:rPr>
                    <w:t> </w:t>
                  </w:r>
                  <w:hyperlink r:id="rId53"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1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10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1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p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10"/>
                      </w:rPr>
                      <w:t>u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10"/>
                      </w:rPr>
                      <w:t>l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i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1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10"/>
                      </w:rPr>
                      <w:t>io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1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80A2"/>
                        <w:spacing w:val="0"/>
                        <w:w w:val="110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hyperlink r:id="rId54"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1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80A2"/>
                        <w:spacing w:val="-6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color w:val="0080A2"/>
                        <w:spacing w:val="2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80A2"/>
                        <w:spacing w:val="-4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80A2"/>
                        <w:spacing w:val="-1"/>
                        <w:w w:val="10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color w:val="0080A2"/>
                        <w:spacing w:val="-2"/>
                        <w:w w:val="105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Yo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als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cal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1-800-321-OSHA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(6742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orde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publications.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52.008560pt;width:287.859812pt;height:64pt;mso-position-horizontal-relative:page;mso-position-vertical-relative:page;z-index:-1448" type="#_x0000_t202" filled="f" stroked="f">
            <v:textbox inset="0,0,0,0">
              <w:txbxContent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Employer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safet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healt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professional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ca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sign-u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for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9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05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2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9"/>
                      <w:w w:val="10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OSHA’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free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twice-monthl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onlin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newslette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with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lates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new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abou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OSH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initiative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product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assist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findin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preventin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workplac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hazards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sig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up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05"/>
                    </w:rPr>
                    <w:t>visit</w:t>
                  </w:r>
                  <w:r>
                    <w:rPr>
                      <w:b w:val="0"/>
                      <w:bCs w:val="0"/>
                      <w:i w:val="0"/>
                      <w:color w:val="231F20"/>
                      <w:spacing w:val="-4"/>
                      <w:w w:val="112"/>
                    </w:rPr>
                    <w:t> </w:t>
                  </w:r>
                  <w:hyperlink r:id="rId55">
                    <w:r>
                      <w:rPr>
                        <w:b w:val="0"/>
                        <w:bCs w:val="0"/>
                        <w:i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5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10"/>
                        <w:w w:val="105"/>
                      </w:rPr>
                      <w:t>w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5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3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3"/>
                        <w:w w:val="105"/>
                      </w:rPr>
                      <w:t>s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4"/>
                        <w:w w:val="105"/>
                      </w:rPr>
                      <w:t>h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6"/>
                        <w:w w:val="105"/>
                      </w:rPr>
                      <w:t>.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3"/>
                        <w:w w:val="105"/>
                      </w:rPr>
                      <w:t>g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5"/>
                        <w:w w:val="105"/>
                      </w:rPr>
                      <w:t>o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3"/>
                        <w:w w:val="105"/>
                      </w:rPr>
                      <w:t>v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2"/>
                        <w:w w:val="105"/>
                      </w:rPr>
                      <w:t>/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3"/>
                        <w:w w:val="105"/>
                      </w:rPr>
                      <w:t>q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5"/>
                        <w:w w:val="105"/>
                      </w:rPr>
                      <w:t>u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3"/>
                        <w:w w:val="105"/>
                      </w:rPr>
                      <w:t>i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1"/>
                        <w:w w:val="105"/>
                      </w:rPr>
                      <w:t>c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5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0"/>
                        <w:w w:val="105"/>
                      </w:rPr>
                      <w:t>t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4"/>
                        <w:w w:val="105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6"/>
                        <w:w w:val="105"/>
                      </w:rPr>
                      <w:t>k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e</w:t>
                    </w:r>
                    <w:r>
                      <w:rPr>
                        <w:b w:val="0"/>
                        <w:bCs w:val="0"/>
                        <w:i w:val="0"/>
                        <w:color w:val="0080A2"/>
                        <w:spacing w:val="-2"/>
                        <w:w w:val="105"/>
                      </w:rPr>
                      <w:t>s</w:t>
                    </w:r>
                  </w:hyperlink>
                  <w:r>
                    <w:rPr>
                      <w:b w:val="0"/>
                      <w:bCs w:val="0"/>
                      <w:i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35.245163pt;width:171.041608pt;height:111.063387pt;mso-position-horizontal-relative:page;mso-position-vertical-relative:page;z-index:-1447" type="#_x0000_t202" filled="f" stroked="f">
            <v:textbox inset="0,0,0,0">
              <w:txbxContent>
                <w:p>
                  <w:pPr>
                    <w:spacing w:line="3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1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1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0"/>
                      <w:sz w:val="28"/>
                      <w:szCs w:val="28"/>
                    </w:rPr>
                    <w:t>ce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78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6.023682pt;width:157.451008pt;height:90.284863pt;mso-position-horizontal-relative:page;mso-position-vertical-relative:page;z-index:-1446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73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50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56.023682pt;width:223.547011pt;height:90.284863pt;mso-position-horizontal-relative:page;mso-position-vertical-relative:page;z-index:-1445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80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444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15369pt;width:176.342008pt;height:90.284863pt;mso-position-horizontal-relative:page;mso-position-vertical-relative:page;z-index:-1443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ion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28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48.153687pt;width:186.166009pt;height:90.284863pt;mso-position-horizontal-relative:page;mso-position-vertical-relative:page;z-index:-1442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16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2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Jo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48.153687pt;width:160.653008pt;height:90.284863pt;mso-position-horizontal-relative:page;mso-position-vertical-relative:page;z-index:-1441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08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0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52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8.153687pt;width:161.222008pt;height:90.284863pt;mso-position-horizontal-relative:page;mso-position-vertical-relative:page;z-index:-1440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605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374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6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48.153687pt;width:162.570008pt;height:90.284863pt;mso-position-horizontal-relative:page;mso-position-vertical-relative:page;z-index:-1439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60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8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38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8.5pt;margin-top:48.15369pt;width:201.17601pt;height:103.284863pt;mso-position-horizontal-relative:page;mso-position-vertical-relative:page;z-index:-1437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1" w:lineRule="auto"/>
                    <w:ind w:right="171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61.153687pt;width:160.805008pt;height:90.284863pt;mso-position-horizontal-relative:page;mso-position-vertical-relative:page;z-index:-1436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0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115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71" w:lineRule="auto" w:before="30"/>
                    <w:ind w:right="103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gi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1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1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3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74.520844pt;width:298.592814pt;height:76pt;mso-position-horizontal-relative:page;mso-position-vertical-relative:page;z-index:-143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87" w:lineRule="auto" w:before="36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60.520844pt;width:293.719903pt;height:32pt;mso-position-horizontal-relative:page;mso-position-vertical-relative:page;z-index:-143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36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ease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hyperlink r:id="rId56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5"/>
                        <w:w w:val="11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5"/>
                        <w:w w:val="11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6"/>
                        <w:w w:val="11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1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10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2"/>
                        <w:w w:val="11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11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1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  <w:p>
                  <w:pPr>
                    <w:spacing w:before="36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5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5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46198pt;margin-top:576.872009pt;width:216.599009pt;height:19.440pt;mso-position-horizontal-relative:page;mso-position-vertical-relative:page;z-index:-1433" type="#_x0000_t202" filled="f" stroked="f">
            <v:textbox inset="0,0,0,0">
              <w:txbxContent>
                <w:p>
                  <w:pPr>
                    <w:spacing w:line="160" w:lineRule="exact"/>
                    <w:ind w:left="23" w:right="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GUIDANC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PREPARIN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WORKPLACE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FO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COVID-19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63" w:right="199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4.014145pt;margin-top:264.519012pt;width:111.682855pt;height:44.585pt;mso-position-horizontal-relative:page;mso-position-vertical-relative:page;z-index:-1432" type="#_x0000_t75" alt="OSHA logo www.osha.gov">
            <v:imagedata r:id="rId57" o:title=""/>
          </v:shape>
        </w:pict>
      </w:r>
      <w:r>
        <w:rPr/>
        <w:pict>
          <v:shape style="position:absolute;margin-left:48.835098pt;margin-top:48.015266pt;width:298.324014pt;height:105.458959pt;mso-position-horizontal-relative:page;mso-position-vertical-relative:page;z-index:-1431" type="#_x0000_t202" filled="f" stroked="f">
            <v:textbox inset="0,0,0,0">
              <w:txbxContent>
                <w:p>
                  <w:pPr>
                    <w:spacing w:line="309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How to Contact OSHA" w:id="28"/>
                  <w:bookmarkEnd w:id="28"/>
                  <w:r>
                    <w:rPr/>
                  </w:r>
                  <w:bookmarkStart w:name="_bookmark14" w:id="29"/>
                  <w:bookmarkEnd w:id="29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8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6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6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6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4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25"/>
                      <w:w w:val="11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5"/>
                      <w:w w:val="11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-3"/>
                      <w:w w:val="115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80A2"/>
                      <w:spacing w:val="0"/>
                      <w:w w:val="11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63" w:lineRule="auto" w:before="92"/>
                    <w:ind w:left="228" w:right="228" w:firstLine="0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5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9"/>
                      <w:szCs w:val="19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9"/>
                      <w:szCs w:val="19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0" w:lineRule="auto"/>
                    <w:ind w:left="20" w:right="20" w:hanging="0"/>
                    <w:jc w:val="center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enf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hyperlink r:id="rId56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7"/>
                        <w:w w:val="105"/>
                        <w:sz w:val="19"/>
                        <w:szCs w:val="19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7"/>
                        <w:w w:val="105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2"/>
                        <w:w w:val="105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05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1"/>
                        <w:w w:val="105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0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80A2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3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9"/>
                      <w:szCs w:val="19"/>
                    </w:rPr>
                    <w:t>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2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9"/>
                      <w:szCs w:val="19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9"/>
                      <w:szCs w:val="19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9"/>
                      <w:szCs w:val="19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62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  <w:sz w:val="19"/>
                      <w:szCs w:val="19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727402pt;margin-top:207.296341pt;width:132.550pt;height:25pt;mso-position-horizontal-relative:page;mso-position-vertical-relative:page;z-index:-1430" type="#_x0000_t202" filled="f" stroked="f">
            <v:textbox inset="0,0,0,0">
              <w:txbxContent>
                <w:p>
                  <w:pPr>
                    <w:spacing w:line="226" w:lineRule="exact"/>
                    <w:ind w:left="6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6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9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4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9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40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9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598999pt;margin-top:577.269287pt;width:219.294009pt;height:19.440pt;mso-position-horizontal-relative:page;mso-position-vertical-relative:page;z-index:-1429" type="#_x0000_t202" filled="f" stroked="f">
            <v:textbox inset="0,0,0,0">
              <w:txbxContent>
                <w:p>
                  <w:pPr>
                    <w:spacing w:line="160" w:lineRule="exact"/>
                    <w:ind w:left="26" w:right="26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OCCUPATIONA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SAFET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9"/>
                      <w:w w:val="100"/>
                      <w:sz w:val="14"/>
                      <w:szCs w:val="14"/>
                    </w:rPr>
                    <w:t>HEALT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80A2"/>
                      <w:spacing w:val="8"/>
                      <w:w w:val="100"/>
                      <w:sz w:val="14"/>
                      <w:szCs w:val="14"/>
                    </w:rPr>
                    <w:t>ADMINISTRATION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48"/>
                    <w:ind w:left="2090" w:right="2023" w:firstLine="0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8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7920" w:h="12240"/>
          <w:pgMar w:top="1120" w:bottom="280" w:left="1080" w:right="10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396pt;height:603pt;mso-position-horizontal-relative:page;mso-position-vertical-relative:page;z-index:-1428" coordorigin="0,0" coordsize="7920,12060">
            <v:shape style="position:absolute;left:0;top:0;width:7920;height:12060" coordorigin="0,0" coordsize="7920,12060" path="m0,12060l7920,12060,7920,0,0,0,0,12060xe" filled="t" fillcolor="#0080A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603pt;width:396pt;height:9pt;mso-position-horizontal-relative:page;mso-position-vertical-relative:page;z-index:-1427" coordorigin="0,12060" coordsize="7920,180">
            <v:shape style="position:absolute;left:0;top:12060;width:7920;height:180" coordorigin="0,12060" coordsize="7920,180" path="m0,12240l7920,12240,7920,12060,0,12060,0,12240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5.500397pt;margin-top:532.895386pt;width:94.92020pt;height:27.929986pt;mso-position-horizontal-relative:page;mso-position-vertical-relative:page;z-index:-1426" type="#_x0000_t75">
            <v:imagedata r:id="rId58" o:title=""/>
          </v:shape>
        </w:pict>
      </w:r>
      <w:r>
        <w:rPr/>
        <w:pict>
          <v:shape style="position:absolute;margin-left:173.481201pt;margin-top:448.921814pt;width:47.8pt;height:47.8pt;mso-position-horizontal-relative:page;mso-position-vertical-relative:page;z-index:-1425" type="#_x0000_t75">
            <v:imagedata r:id="rId59" o:title=""/>
          </v:shape>
        </w:pict>
      </w:r>
      <w:r>
        <w:rPr/>
        <w:pict>
          <v:shape style="position:absolute;margin-left:0pt;margin-top:0pt;width:396pt;height:603pt;mso-position-horizontal-relative:page;mso-position-vertical-relative:page;z-index:-1424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3469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/>
                    <w:pict>
                      <v:shape style="width:48.0pt;height:48pt;mso-position-horizontal-relative:char;mso-position-vertical-relative:line" type="#_x0000_t75">
                        <v:imagedata r:id="rId60" o:title=""/>
                      </v:shape>
                    </w:pict>
                  </w:r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before="78"/>
                    <w:ind w:left="0" w:right="0" w:firstLine="0"/>
                    <w:jc w:val="center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-2"/>
                      <w:w w:val="105"/>
                      <w:sz w:val="13"/>
                      <w:szCs w:val="13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5"/>
                      <w:sz w:val="13"/>
                      <w:szCs w:val="1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5"/>
                      <w:sz w:val="13"/>
                      <w:szCs w:val="13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3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3"/>
                      <w:w w:val="105"/>
                      <w:sz w:val="13"/>
                      <w:szCs w:val="13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5"/>
                      <w:w w:val="105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4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4"/>
                      <w:w w:val="10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3"/>
                      <w:w w:val="105"/>
                      <w:sz w:val="13"/>
                      <w:szCs w:val="13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1"/>
                      <w:w w:val="105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2"/>
                      <w:w w:val="105"/>
                      <w:sz w:val="13"/>
                      <w:szCs w:val="13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105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spacing w:line="240" w:lineRule="exact" w:before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0" w:right="25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0"/>
                      <w:sz w:val="16"/>
                      <w:szCs w:val="16"/>
                    </w:rPr>
                    <w:t>mor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0"/>
                      <w:sz w:val="16"/>
                      <w:szCs w:val="16"/>
                    </w:rPr>
                    <w:t>ormation: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10" w:lineRule="exact" w:before="2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62" w:lineRule="auto"/>
                    <w:ind w:left="4290" w:right="2339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5"/>
                      <w:sz w:val="13"/>
                      <w:szCs w:val="13"/>
                    </w:rPr>
                    <w:t>Occupational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6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5"/>
                      <w:sz w:val="13"/>
                      <w:szCs w:val="13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5"/>
                      <w:sz w:val="13"/>
                      <w:szCs w:val="13"/>
                    </w:rPr>
                    <w:t>afety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8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5"/>
                      <w:sz w:val="13"/>
                      <w:szCs w:val="13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9"/>
                      <w:w w:val="11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5"/>
                      <w:sz w:val="13"/>
                      <w:szCs w:val="13"/>
                    </w:rPr>
                    <w:t>Health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8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5"/>
                      <w:sz w:val="13"/>
                      <w:szCs w:val="13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5"/>
                      <w:sz w:val="13"/>
                      <w:szCs w:val="13"/>
                    </w:rPr>
                    <w:t>dministration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spacing w:before="85"/>
                    <w:ind w:left="0" w:right="1" w:firstLine="0"/>
                    <w:jc w:val="center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hyperlink r:id="rId56"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-3"/>
                        <w:w w:val="110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-9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-4"/>
                        <w:w w:val="110"/>
                        <w:sz w:val="15"/>
                        <w:szCs w:val="15"/>
                      </w:rPr>
                      <w:t>.osha.g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-7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0"/>
                        <w:w w:val="110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0"/>
                        <w:w w:val="110"/>
                        <w:sz w:val="15"/>
                        <w:szCs w:val="1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FFFFFF"/>
                        <w:spacing w:val="38"/>
                        <w:w w:val="110"/>
                        <w:sz w:val="15"/>
                        <w:szCs w:val="15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0"/>
                      <w:sz w:val="15"/>
                      <w:szCs w:val="15"/>
                    </w:rPr>
                    <w:t>(8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w w:val="11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0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0"/>
                      <w:sz w:val="15"/>
                      <w:szCs w:val="15"/>
                    </w:rPr>
                    <w:t>32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4"/>
                      <w:w w:val="11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w w:val="110"/>
                      <w:sz w:val="15"/>
                      <w:szCs w:val="15"/>
                    </w:rPr>
                    <w:t>-OSH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0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0"/>
                      <w:sz w:val="15"/>
                      <w:szCs w:val="15"/>
                    </w:rPr>
                    <w:t>(6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2"/>
                      <w:w w:val="11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10"/>
                      <w:sz w:val="15"/>
                      <w:szCs w:val="15"/>
                    </w:rPr>
                    <w:t>42)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03pt;width:396pt;height:9pt;mso-position-horizontal-relative:page;mso-position-vertical-relative:page;z-index:-1423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sectPr>
      <w:pgSz w:w="7920" w:h="12240"/>
      <w:pgMar w:top="112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■"/>
      <w:lvlJc w:val="left"/>
      <w:pPr>
        <w:ind w:hanging="300"/>
      </w:pPr>
      <w:rPr>
        <w:rFonts w:hint="default" w:ascii="Arial" w:hAnsi="Arial" w:eastAsia="Arial"/>
        <w:color w:val="0080A2"/>
        <w:w w:val="12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cdc.gov/coronavirus/2019-ncov/index.html" TargetMode="External"/><Relationship Id="rId11" Type="http://schemas.openxmlformats.org/officeDocument/2006/relationships/hyperlink" Target="https://www.osha.gov/SLTC/covid-19/" TargetMode="External"/><Relationship Id="rId12" Type="http://schemas.openxmlformats.org/officeDocument/2006/relationships/hyperlink" Target="https://www.osha.gov/pls/oshaweb/owadisp.show_document?p_table=OSHACT&amp;amp;p_id=3359" TargetMode="External"/><Relationship Id="rId13" Type="http://schemas.openxmlformats.org/officeDocument/2006/relationships/hyperlink" Target="https://www.osha.gov/stateplans" TargetMode="External"/><Relationship Id="rId14" Type="http://schemas.openxmlformats.org/officeDocument/2006/relationships/hyperlink" Target="https://www.cdc.gov/coronavirus/2019-ncov/about/transmission.html" TargetMode="External"/><Relationship Id="rId15" Type="http://schemas.openxmlformats.org/officeDocument/2006/relationships/image" Target="media/image6.jpg"/><Relationship Id="rId16" Type="http://schemas.openxmlformats.org/officeDocument/2006/relationships/hyperlink" Target="https://www.cdc.gov/handwashing/index.html" TargetMode="External"/><Relationship Id="rId17" Type="http://schemas.openxmlformats.org/officeDocument/2006/relationships/hyperlink" Target="https://www.cdc.gov/nonpharmaceutical-interventions/tools-resources/educational-materials.html" TargetMode="External"/><Relationship Id="rId18" Type="http://schemas.openxmlformats.org/officeDocument/2006/relationships/hyperlink" Target="https://www.cdc.gov/healthywater/hygiene/etiquette/coughing_sneezing.html" TargetMode="External"/><Relationship Id="rId19" Type="http://schemas.openxmlformats.org/officeDocument/2006/relationships/hyperlink" Target="https://www.cdc.gov/coronavirus/2019-ncov/specific-groups/guidance-business-response.html" TargetMode="External"/><Relationship Id="rId20" Type="http://schemas.openxmlformats.org/officeDocument/2006/relationships/hyperlink" Target="https://www.cdc.gov/coronavirus/2019-ncov/about/symptoms.html" TargetMode="External"/><Relationship Id="rId21" Type="http://schemas.openxmlformats.org/officeDocument/2006/relationships/hyperlink" Target="http://www.cdc.gov/coronavirus/2019-ncov/hcp/guidance-prevent-spread.html" TargetMode="External"/><Relationship Id="rId22" Type="http://schemas.openxmlformats.org/officeDocument/2006/relationships/hyperlink" Target="http://www.cdc.gov/coronavirus/2019-ncov/travelers/" TargetMode="External"/><Relationship Id="rId23" Type="http://schemas.openxmlformats.org/officeDocument/2006/relationships/hyperlink" Target="http://www.osha.gov/covid-19" TargetMode="External"/><Relationship Id="rId24" Type="http://schemas.openxmlformats.org/officeDocument/2006/relationships/hyperlink" Target="https://www.osha.gov/laws-regs/regulations/standardnumber/1910/1910.134" TargetMode="External"/><Relationship Id="rId25" Type="http://schemas.openxmlformats.org/officeDocument/2006/relationships/hyperlink" Target="http://www.cdc.gov/coronavirus/2019-ncov/hcp/respirators-strategy/index.html" TargetMode="External"/><Relationship Id="rId26" Type="http://schemas.openxmlformats.org/officeDocument/2006/relationships/hyperlink" Target="https://www.osha.gov/SLTC/etools/respiratory/index.html" TargetMode="External"/><Relationship Id="rId27" Type="http://schemas.openxmlformats.org/officeDocument/2006/relationships/hyperlink" Target="https://www.cdc.gov/niosh/topics/respirators" TargetMode="External"/><Relationship Id="rId28" Type="http://schemas.openxmlformats.org/officeDocument/2006/relationships/hyperlink" Target="http://www.osha.gov/SLTC/respiratoryprotection/" TargetMode="External"/><Relationship Id="rId29" Type="http://schemas.openxmlformats.org/officeDocument/2006/relationships/hyperlink" Target="https://www.cdc.gov/niosh/docs/2005-100/default.html" TargetMode="External"/><Relationship Id="rId30" Type="http://schemas.openxmlformats.org/officeDocument/2006/relationships/hyperlink" Target="http://www.osha.gov/laws-regs/regulations/" TargetMode="External"/><Relationship Id="rId31" Type="http://schemas.openxmlformats.org/officeDocument/2006/relationships/hyperlink" Target="http://www.osha.gov/laws-regs/oshact/completeoshact" TargetMode="External"/><Relationship Id="rId32" Type="http://schemas.openxmlformats.org/officeDocument/2006/relationships/hyperlink" Target="https://www.osha.gov/laws-regs/regulations/standardnumber/1910/1910.1030" TargetMode="External"/><Relationship Id="rId33" Type="http://schemas.openxmlformats.org/officeDocument/2006/relationships/hyperlink" Target="http://www.osha.gov/laws-regs/regulations/standardnumber/1910/1910.1030" TargetMode="External"/><Relationship Id="rId34" Type="http://schemas.openxmlformats.org/officeDocument/2006/relationships/image" Target="media/image7.jpg"/><Relationship Id="rId35" Type="http://schemas.openxmlformats.org/officeDocument/2006/relationships/hyperlink" Target="https://www.osha.gov/SLTC/covid-19/standards.html" TargetMode="External"/><Relationship Id="rId36" Type="http://schemas.openxmlformats.org/officeDocument/2006/relationships/hyperlink" Target="http://www.cdc.gov/coronavirus/2019-ncov/" TargetMode="External"/><Relationship Id="rId37" Type="http://schemas.openxmlformats.org/officeDocument/2006/relationships/hyperlink" Target="https://www.cdc.gov/mmwr/preview/mmwrhtml/rr5210a1.htm" TargetMode="External"/><Relationship Id="rId38" Type="http://schemas.openxmlformats.org/officeDocument/2006/relationships/hyperlink" Target="http://www.cdc.gov/coronavirus/2019-ncov/hcp/guidance-postmortem-specimens.html" TargetMode="External"/><Relationship Id="rId39" Type="http://schemas.openxmlformats.org/officeDocument/2006/relationships/hyperlink" Target="https://www.cdc.gov/biosafety/publications/bmbl5/index.htm" TargetMode="External"/><Relationship Id="rId40" Type="http://schemas.openxmlformats.org/officeDocument/2006/relationships/hyperlink" Target="https://www.cdc.gov/hai/" TargetMode="External"/><Relationship Id="rId41" Type="http://schemas.openxmlformats.org/officeDocument/2006/relationships/hyperlink" Target="http://www.osha.gov/SLTC/covid-19/" TargetMode="External"/><Relationship Id="rId42" Type="http://schemas.openxmlformats.org/officeDocument/2006/relationships/hyperlink" Target="http://www.cdc.gov/coronavirus/2019-ncov/travelers/index.html" TargetMode="External"/><Relationship Id="rId43" Type="http://schemas.openxmlformats.org/officeDocument/2006/relationships/hyperlink" Target="http://travel.state.gov/" TargetMode="External"/><Relationship Id="rId44" Type="http://schemas.openxmlformats.org/officeDocument/2006/relationships/hyperlink" Target="http://www.cdc.gov/travel" TargetMode="External"/><Relationship Id="rId45" Type="http://schemas.openxmlformats.org/officeDocument/2006/relationships/hyperlink" Target="https://www.osha.gov/" TargetMode="External"/><Relationship Id="rId46" Type="http://schemas.openxmlformats.org/officeDocument/2006/relationships/hyperlink" Target="https://www.cdc.gov/" TargetMode="External"/><Relationship Id="rId47" Type="http://schemas.openxmlformats.org/officeDocument/2006/relationships/hyperlink" Target="http://www.cdc.gov/niosh" TargetMode="External"/><Relationship Id="rId48" Type="http://schemas.openxmlformats.org/officeDocument/2006/relationships/hyperlink" Target="http://www.osha.gov/safetymanagement" TargetMode="External"/><Relationship Id="rId49" Type="http://schemas.openxmlformats.org/officeDocument/2006/relationships/hyperlink" Target="http://www.osha.gov/complianceassistance/cas" TargetMode="External"/><Relationship Id="rId50" Type="http://schemas.openxmlformats.org/officeDocument/2006/relationships/hyperlink" Target="http://www.osha.gov/consultation" TargetMode="External"/><Relationship Id="rId51" Type="http://schemas.openxmlformats.org/officeDocument/2006/relationships/hyperlink" Target="http://www.osha.gov/cooperativeprograms" TargetMode="External"/><Relationship Id="rId52" Type="http://schemas.openxmlformats.org/officeDocument/2006/relationships/hyperlink" Target="http://www.osha.gov/otiec" TargetMode="External"/><Relationship Id="rId53" Type="http://schemas.openxmlformats.org/officeDocument/2006/relationships/hyperlink" Target="http://www.osha.gov/publications" TargetMode="External"/><Relationship Id="rId54" Type="http://schemas.openxmlformats.org/officeDocument/2006/relationships/hyperlink" Target="http://www.osha.gov/ebooks" TargetMode="External"/><Relationship Id="rId55" Type="http://schemas.openxmlformats.org/officeDocument/2006/relationships/hyperlink" Target="http://www.osha.gov/quicktakes" TargetMode="External"/><Relationship Id="rId56" Type="http://schemas.openxmlformats.org/officeDocument/2006/relationships/hyperlink" Target="http://www.osha.gov/" TargetMode="External"/><Relationship Id="rId57" Type="http://schemas.openxmlformats.org/officeDocument/2006/relationships/image" Target="media/image8.jpg"/><Relationship Id="rId58" Type="http://schemas.openxmlformats.org/officeDocument/2006/relationships/image" Target="media/image9.png"/><Relationship Id="rId59" Type="http://schemas.openxmlformats.org/officeDocument/2006/relationships/image" Target="media/image10.png"/><Relationship Id="rId60" Type="http://schemas.openxmlformats.org/officeDocument/2006/relationships/image" Target="media/image11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</dc:creator>
  <dc:title>Guidance on Preparing Workplaces for COVID-19</dc:title>
  <dcterms:created xsi:type="dcterms:W3CDTF">2020-03-20T01:24:11Z</dcterms:created>
  <dcterms:modified xsi:type="dcterms:W3CDTF">2020-03-20T01:24:11Z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2020-03-20T00:00:00Z</vt:filetime>
  </property>
</Properties>
</file>